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BD" w:rsidRPr="00F06CCC" w:rsidRDefault="00793FBD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793FBD" w:rsidRDefault="004449BF" w:rsidP="00F06CCC">
      <w:pPr>
        <w:pStyle w:val="a3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793FBD" w:rsidRPr="00F06CCC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  <w:r w:rsidR="00F06CC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F06CCC" w:rsidRDefault="00F06CCC" w:rsidP="00F06CCC">
      <w:pPr>
        <w:pStyle w:val="a3"/>
        <w:jc w:val="right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F06CCC" w:rsidRPr="00F06CCC" w:rsidRDefault="00F06CCC" w:rsidP="00F06CCC">
      <w:pPr>
        <w:pStyle w:val="a3"/>
        <w:jc w:val="right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793FBD" w:rsidRPr="00F06CCC" w:rsidRDefault="00793FBD" w:rsidP="00C12059">
      <w:pPr>
        <w:pStyle w:val="a3"/>
        <w:spacing w:line="286" w:lineRule="exact"/>
        <w:ind w:firstLineChars="100" w:firstLine="242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F06CCC">
        <w:rPr>
          <w:rFonts w:asciiTheme="minorEastAsia" w:eastAsiaTheme="minorEastAsia" w:hAnsiTheme="minorEastAsia" w:hint="eastAsia"/>
          <w:sz w:val="24"/>
          <w:szCs w:val="24"/>
        </w:rPr>
        <w:t>名寄市長　様</w:t>
      </w:r>
    </w:p>
    <w:p w:rsidR="00793FBD" w:rsidRPr="00F06CCC" w:rsidRDefault="00793FBD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793FBD" w:rsidRPr="00F06CCC" w:rsidRDefault="00793FBD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F06CCC">
        <w:rPr>
          <w:rFonts w:asciiTheme="minorEastAsia" w:eastAsiaTheme="minorEastAsia" w:hAnsiTheme="minorEastAsia" w:cs="Times New Roman"/>
          <w:spacing w:val="0"/>
          <w:sz w:val="24"/>
          <w:szCs w:val="24"/>
        </w:rPr>
        <w:t xml:space="preserve">                                      </w:t>
      </w:r>
      <w:r w:rsidRPr="00F06CCC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住　　　所　　　　　　　　　　　　　　　</w:t>
      </w:r>
    </w:p>
    <w:p w:rsidR="00793FBD" w:rsidRPr="00F06CCC" w:rsidRDefault="00793FBD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793FBD" w:rsidRPr="00F06CCC" w:rsidRDefault="00793FBD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793FBD" w:rsidRPr="00F06CCC" w:rsidRDefault="00793FBD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F06CCC">
        <w:rPr>
          <w:rFonts w:asciiTheme="minorEastAsia" w:eastAsiaTheme="minorEastAsia" w:hAnsiTheme="minorEastAsia" w:cs="Times New Roman"/>
          <w:spacing w:val="0"/>
          <w:sz w:val="24"/>
          <w:szCs w:val="24"/>
        </w:rPr>
        <w:t xml:space="preserve">                                      </w:t>
      </w:r>
      <w:r w:rsidRPr="00F06CCC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団　体　名　　　　　　　　　　　　　　　</w:t>
      </w:r>
    </w:p>
    <w:p w:rsidR="00793FBD" w:rsidRPr="00F06CCC" w:rsidRDefault="00793FBD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793FBD" w:rsidRPr="00F06CCC" w:rsidRDefault="00793FBD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793FBD" w:rsidRPr="00F06CCC" w:rsidRDefault="00793FBD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F06CCC">
        <w:rPr>
          <w:rFonts w:asciiTheme="minorEastAsia" w:eastAsiaTheme="minorEastAsia" w:hAnsiTheme="minorEastAsia" w:cs="Times New Roman"/>
          <w:spacing w:val="0"/>
          <w:sz w:val="24"/>
          <w:szCs w:val="24"/>
        </w:rPr>
        <w:t xml:space="preserve">                                     </w:t>
      </w:r>
      <w:r w:rsidR="00F06CCC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 </w:t>
      </w:r>
      <w:r w:rsidRPr="00F06CCC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代表者氏名</w:t>
      </w:r>
      <w:r w:rsidRPr="00F06CCC">
        <w:rPr>
          <w:rFonts w:asciiTheme="minorEastAsia" w:eastAsiaTheme="minorEastAsia" w:hAnsiTheme="minorEastAsia" w:cs="Times New Roman"/>
          <w:spacing w:val="0"/>
          <w:sz w:val="24"/>
          <w:szCs w:val="24"/>
          <w:u w:val="single" w:color="000000"/>
        </w:rPr>
        <w:t xml:space="preserve">       </w:t>
      </w:r>
      <w:r w:rsidRPr="00F06CCC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　</w:t>
      </w:r>
      <w:r w:rsidRPr="00F06CCC">
        <w:rPr>
          <w:rFonts w:asciiTheme="minorEastAsia" w:eastAsiaTheme="minorEastAsia" w:hAnsiTheme="minorEastAsia" w:cs="Times New Roman"/>
          <w:spacing w:val="0"/>
          <w:sz w:val="24"/>
          <w:szCs w:val="24"/>
          <w:u w:val="single" w:color="000000"/>
        </w:rPr>
        <w:t xml:space="preserve">    </w:t>
      </w:r>
      <w:r w:rsidR="00C12059" w:rsidRPr="00F06CCC">
        <w:rPr>
          <w:rFonts w:asciiTheme="minorEastAsia" w:eastAsiaTheme="minorEastAsia" w:hAnsiTheme="minorEastAsia" w:cs="Times New Roman" w:hint="eastAsia"/>
          <w:spacing w:val="0"/>
          <w:sz w:val="24"/>
          <w:szCs w:val="24"/>
          <w:u w:val="single" w:color="000000"/>
        </w:rPr>
        <w:t xml:space="preserve">　　</w:t>
      </w:r>
      <w:r w:rsidRPr="00F06CCC">
        <w:rPr>
          <w:rFonts w:asciiTheme="minorEastAsia" w:eastAsiaTheme="minorEastAsia" w:hAnsiTheme="minorEastAsia" w:cs="Times New Roman"/>
          <w:spacing w:val="0"/>
          <w:sz w:val="24"/>
          <w:szCs w:val="24"/>
          <w:u w:val="single" w:color="000000"/>
        </w:rPr>
        <w:t xml:space="preserve">       </w:t>
      </w:r>
      <w:r w:rsidRPr="00F06CCC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　印　</w:t>
      </w:r>
    </w:p>
    <w:p w:rsidR="00793FBD" w:rsidRPr="00F06CCC" w:rsidRDefault="00793FBD">
      <w:pPr>
        <w:pStyle w:val="a3"/>
        <w:rPr>
          <w:rFonts w:asciiTheme="minorEastAsia" w:eastAsiaTheme="minorEastAsia" w:hAnsiTheme="minorEastAsia"/>
          <w:spacing w:val="0"/>
        </w:rPr>
      </w:pPr>
      <w:r w:rsidRPr="00F06CCC">
        <w:rPr>
          <w:rFonts w:asciiTheme="minorEastAsia" w:eastAsiaTheme="minorEastAsia" w:hAnsiTheme="minorEastAsia" w:cs="Times New Roman"/>
          <w:spacing w:val="0"/>
        </w:rPr>
        <w:t xml:space="preserve">                                        </w:t>
      </w:r>
      <w:r w:rsidR="00C12059" w:rsidRPr="00F06CCC">
        <w:rPr>
          <w:rFonts w:asciiTheme="minorEastAsia" w:eastAsiaTheme="minorEastAsia" w:hAnsiTheme="minorEastAsia" w:cs="Times New Roman" w:hint="eastAsia"/>
          <w:spacing w:val="0"/>
        </w:rPr>
        <w:t xml:space="preserve">　</w:t>
      </w:r>
      <w:r w:rsidRPr="00F06CCC">
        <w:rPr>
          <w:rFonts w:asciiTheme="minorEastAsia" w:eastAsiaTheme="minorEastAsia" w:hAnsiTheme="minorEastAsia" w:hint="eastAsia"/>
        </w:rPr>
        <w:t xml:space="preserve">（連絡先℡　　　　　　　　　　</w:t>
      </w:r>
      <w:r w:rsidR="00C12059" w:rsidRPr="00F06CCC">
        <w:rPr>
          <w:rFonts w:asciiTheme="minorEastAsia" w:eastAsiaTheme="minorEastAsia" w:hAnsiTheme="minorEastAsia" w:hint="eastAsia"/>
        </w:rPr>
        <w:t xml:space="preserve">　　</w:t>
      </w:r>
      <w:r w:rsidRPr="00F06CCC">
        <w:rPr>
          <w:rFonts w:asciiTheme="minorEastAsia" w:eastAsiaTheme="minorEastAsia" w:hAnsiTheme="minorEastAsia" w:hint="eastAsia"/>
        </w:rPr>
        <w:t xml:space="preserve">　　）</w:t>
      </w:r>
    </w:p>
    <w:p w:rsidR="00793FBD" w:rsidRPr="00F06CCC" w:rsidRDefault="00793FBD">
      <w:pPr>
        <w:pStyle w:val="a3"/>
        <w:rPr>
          <w:rFonts w:asciiTheme="minorEastAsia" w:eastAsiaTheme="minorEastAsia" w:hAnsiTheme="minorEastAsia"/>
          <w:spacing w:val="0"/>
        </w:rPr>
      </w:pPr>
    </w:p>
    <w:p w:rsidR="00793FBD" w:rsidRPr="00F06CCC" w:rsidRDefault="00793FBD">
      <w:pPr>
        <w:pStyle w:val="a3"/>
        <w:rPr>
          <w:rFonts w:asciiTheme="minorEastAsia" w:eastAsiaTheme="minorEastAsia" w:hAnsiTheme="minorEastAsia"/>
          <w:spacing w:val="0"/>
        </w:rPr>
      </w:pPr>
    </w:p>
    <w:p w:rsidR="00793FBD" w:rsidRPr="00F06CCC" w:rsidRDefault="00793FBD">
      <w:pPr>
        <w:pStyle w:val="a3"/>
        <w:spacing w:line="396" w:lineRule="exact"/>
        <w:jc w:val="center"/>
        <w:rPr>
          <w:rFonts w:asciiTheme="minorEastAsia" w:eastAsiaTheme="minorEastAsia" w:hAnsiTheme="minorEastAsia"/>
          <w:spacing w:val="0"/>
        </w:rPr>
      </w:pPr>
      <w:r w:rsidRPr="00F06CCC">
        <w:rPr>
          <w:rFonts w:asciiTheme="minorEastAsia" w:eastAsiaTheme="minorEastAsia" w:hAnsiTheme="minorEastAsia" w:hint="eastAsia"/>
          <w:spacing w:val="72"/>
          <w:sz w:val="36"/>
          <w:szCs w:val="36"/>
          <w:fitText w:val="5400" w:id="-233551872"/>
        </w:rPr>
        <w:t>都市公園使用許可申請</w:t>
      </w:r>
      <w:r w:rsidRPr="00F06CCC">
        <w:rPr>
          <w:rFonts w:asciiTheme="minorEastAsia" w:eastAsiaTheme="minorEastAsia" w:hAnsiTheme="minorEastAsia" w:hint="eastAsia"/>
          <w:spacing w:val="0"/>
          <w:sz w:val="36"/>
          <w:szCs w:val="36"/>
          <w:fitText w:val="5400" w:id="-233551872"/>
        </w:rPr>
        <w:t>書</w:t>
      </w:r>
    </w:p>
    <w:p w:rsidR="00793FBD" w:rsidRDefault="00793FBD">
      <w:pPr>
        <w:pStyle w:val="a3"/>
        <w:rPr>
          <w:rFonts w:asciiTheme="minorEastAsia" w:eastAsiaTheme="minorEastAsia" w:hAnsiTheme="minorEastAsia"/>
          <w:spacing w:val="0"/>
        </w:rPr>
      </w:pPr>
    </w:p>
    <w:p w:rsidR="00F06CCC" w:rsidRPr="00F06CCC" w:rsidRDefault="00F06CCC">
      <w:pPr>
        <w:pStyle w:val="a3"/>
        <w:rPr>
          <w:rFonts w:asciiTheme="minorEastAsia" w:eastAsiaTheme="minorEastAsia" w:hAnsiTheme="minorEastAsia"/>
          <w:spacing w:val="0"/>
        </w:rPr>
      </w:pPr>
    </w:p>
    <w:p w:rsidR="00793FBD" w:rsidRPr="00F06CCC" w:rsidRDefault="00793FBD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F06CCC">
        <w:rPr>
          <w:rFonts w:asciiTheme="minorEastAsia" w:eastAsiaTheme="minorEastAsia" w:hAnsiTheme="minorEastAsia" w:cs="Times New Roman"/>
          <w:spacing w:val="0"/>
          <w:sz w:val="24"/>
          <w:szCs w:val="24"/>
        </w:rPr>
        <w:t xml:space="preserve">    </w:t>
      </w:r>
      <w:r w:rsidRPr="00F06CCC">
        <w:rPr>
          <w:rFonts w:asciiTheme="minorEastAsia" w:eastAsiaTheme="minorEastAsia" w:hAnsiTheme="minorEastAsia" w:hint="eastAsia"/>
          <w:sz w:val="24"/>
          <w:szCs w:val="24"/>
        </w:rPr>
        <w:t>次のとおり都市公園を使用したいので、名寄市都市公園条例第２条第２項の規定に</w:t>
      </w:r>
    </w:p>
    <w:p w:rsidR="00793FBD" w:rsidRPr="00F06CCC" w:rsidRDefault="00793FBD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F06CCC">
        <w:rPr>
          <w:rFonts w:asciiTheme="minorEastAsia" w:eastAsiaTheme="minorEastAsia" w:hAnsiTheme="minorEastAsia" w:cs="Times New Roman"/>
          <w:spacing w:val="0"/>
          <w:sz w:val="24"/>
          <w:szCs w:val="24"/>
        </w:rPr>
        <w:t xml:space="preserve"> </w:t>
      </w:r>
    </w:p>
    <w:p w:rsidR="00793FBD" w:rsidRPr="00F06CCC" w:rsidRDefault="00793FBD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F06CCC">
        <w:rPr>
          <w:rFonts w:asciiTheme="minorEastAsia" w:eastAsiaTheme="minorEastAsia" w:hAnsiTheme="minorEastAsia" w:cs="Times New Roman"/>
          <w:spacing w:val="0"/>
          <w:sz w:val="24"/>
          <w:szCs w:val="24"/>
        </w:rPr>
        <w:t xml:space="preserve">  </w:t>
      </w:r>
      <w:r w:rsidRPr="00F06CCC">
        <w:rPr>
          <w:rFonts w:asciiTheme="minorEastAsia" w:eastAsiaTheme="minorEastAsia" w:hAnsiTheme="minorEastAsia" w:hint="eastAsia"/>
          <w:sz w:val="24"/>
          <w:szCs w:val="24"/>
        </w:rPr>
        <w:t>より申請します。</w:t>
      </w:r>
    </w:p>
    <w:p w:rsidR="00793FBD" w:rsidRPr="00F06CCC" w:rsidRDefault="00793FBD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 w:rsidRPr="00F06CCC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793FBD" w:rsidRPr="00F06CCC" w:rsidRDefault="00793FBD">
      <w:pPr>
        <w:pStyle w:val="a3"/>
        <w:spacing w:line="110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904"/>
        <w:gridCol w:w="7504"/>
      </w:tblGrid>
      <w:tr w:rsidR="00793FBD" w:rsidRPr="00F06CCC" w:rsidTr="00F06CCC">
        <w:trPr>
          <w:trHeight w:val="1041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BD" w:rsidRPr="00F06CCC" w:rsidRDefault="00793FBD" w:rsidP="00F06C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06CCC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１．使用公園</w:t>
            </w:r>
          </w:p>
        </w:tc>
        <w:tc>
          <w:tcPr>
            <w:tcW w:w="7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FBD" w:rsidRPr="00F06CCC" w:rsidRDefault="00793FBD" w:rsidP="00F06CCC">
            <w:pPr>
              <w:pStyle w:val="a3"/>
              <w:spacing w:before="149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93FBD" w:rsidRPr="00F06CCC" w:rsidTr="00F06CCC">
        <w:trPr>
          <w:trHeight w:val="1041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BD" w:rsidRPr="00F06CCC" w:rsidRDefault="00793FBD" w:rsidP="00F06C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06CCC">
              <w:rPr>
                <w:rFonts w:asciiTheme="minorEastAsia" w:eastAsiaTheme="minorEastAsia" w:hAnsiTheme="minorEastAsia" w:hint="eastAsia"/>
                <w:sz w:val="24"/>
                <w:szCs w:val="24"/>
              </w:rPr>
              <w:t>２．使用場所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FBD" w:rsidRPr="00F06CCC" w:rsidRDefault="00793FBD" w:rsidP="00F06CCC">
            <w:pPr>
              <w:pStyle w:val="a3"/>
              <w:spacing w:before="149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93FBD" w:rsidRPr="00F06CCC" w:rsidTr="00F06CCC">
        <w:trPr>
          <w:trHeight w:val="1041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BD" w:rsidRPr="00F06CCC" w:rsidRDefault="00793FBD" w:rsidP="00F06C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06CCC">
              <w:rPr>
                <w:rFonts w:asciiTheme="minorEastAsia" w:eastAsiaTheme="minorEastAsia" w:hAnsiTheme="minorEastAsia" w:hint="eastAsia"/>
                <w:sz w:val="24"/>
                <w:szCs w:val="24"/>
              </w:rPr>
              <w:t>３．使用目的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FBD" w:rsidRPr="00F06CCC" w:rsidRDefault="00793FBD" w:rsidP="00F06CCC">
            <w:pPr>
              <w:pStyle w:val="a3"/>
              <w:spacing w:before="149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93FBD" w:rsidRPr="00F06CCC" w:rsidTr="00F06CCC">
        <w:trPr>
          <w:trHeight w:val="1041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CCC" w:rsidRPr="00F06CCC" w:rsidRDefault="00793FBD" w:rsidP="00F06CCC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06CCC">
              <w:rPr>
                <w:rFonts w:asciiTheme="minorEastAsia" w:eastAsiaTheme="minorEastAsia" w:hAnsiTheme="minorEastAsia" w:hint="eastAsia"/>
                <w:sz w:val="24"/>
                <w:szCs w:val="24"/>
              </w:rPr>
              <w:t>４．使用期間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FBD" w:rsidRPr="00F06CCC" w:rsidRDefault="00793FBD" w:rsidP="00F06CCC">
            <w:pPr>
              <w:pStyle w:val="a3"/>
              <w:spacing w:before="149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93FBD" w:rsidRPr="00F06CCC" w:rsidTr="00F06CCC">
        <w:trPr>
          <w:trHeight w:val="1041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BD" w:rsidRPr="00F06CCC" w:rsidRDefault="00793FBD" w:rsidP="00F06C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06CCC">
              <w:rPr>
                <w:rFonts w:asciiTheme="minorEastAsia" w:eastAsiaTheme="minorEastAsia" w:hAnsiTheme="minorEastAsia" w:hint="eastAsia"/>
                <w:sz w:val="24"/>
                <w:szCs w:val="24"/>
              </w:rPr>
              <w:t>５．使用面積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FBD" w:rsidRPr="00F06CCC" w:rsidRDefault="00793FBD" w:rsidP="00F06CCC">
            <w:pPr>
              <w:pStyle w:val="a3"/>
              <w:spacing w:before="149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93FBD" w:rsidRPr="00F06CCC" w:rsidTr="00F06CCC">
        <w:trPr>
          <w:trHeight w:val="1041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FBD" w:rsidRPr="00F06CCC" w:rsidRDefault="00793FBD" w:rsidP="00F06C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06CCC">
              <w:rPr>
                <w:rFonts w:asciiTheme="minorEastAsia" w:eastAsiaTheme="minorEastAsia" w:hAnsiTheme="minorEastAsia" w:hint="eastAsia"/>
                <w:sz w:val="24"/>
                <w:szCs w:val="24"/>
              </w:rPr>
              <w:t>６．工作物等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FBD" w:rsidRPr="00F06CCC" w:rsidRDefault="00793FBD" w:rsidP="00F06CCC">
            <w:pPr>
              <w:pStyle w:val="a3"/>
              <w:spacing w:before="149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06CCC" w:rsidRPr="00F06CCC" w:rsidTr="00F06CCC">
        <w:trPr>
          <w:trHeight w:val="1041"/>
        </w:trPr>
        <w:tc>
          <w:tcPr>
            <w:tcW w:w="1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CCC" w:rsidRPr="00F06CCC" w:rsidRDefault="00F06CCC" w:rsidP="00F06CCC">
            <w:pPr>
              <w:pStyle w:val="a3"/>
              <w:spacing w:before="149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>７</w:t>
            </w:r>
            <w:r w:rsidRPr="00F06CCC">
              <w:rPr>
                <w:rFonts w:asciiTheme="minorEastAsia" w:eastAsiaTheme="minorEastAsia" w:hAnsiTheme="minorEastAsia" w:hint="eastAsia"/>
                <w:sz w:val="24"/>
                <w:szCs w:val="24"/>
              </w:rPr>
              <w:t>．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6CCC" w:rsidRPr="00F06CCC" w:rsidRDefault="00F06CCC" w:rsidP="00F06CCC">
            <w:pPr>
              <w:pStyle w:val="a3"/>
              <w:spacing w:before="149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793FBD" w:rsidRPr="00F06CCC" w:rsidRDefault="00793FBD">
      <w:pPr>
        <w:pStyle w:val="a3"/>
        <w:spacing w:line="149" w:lineRule="exact"/>
        <w:rPr>
          <w:rFonts w:asciiTheme="minorEastAsia" w:eastAsiaTheme="minorEastAsia" w:hAnsiTheme="minorEastAsia"/>
          <w:spacing w:val="0"/>
        </w:rPr>
      </w:pPr>
    </w:p>
    <w:p w:rsidR="00793FBD" w:rsidRPr="00F06CCC" w:rsidRDefault="00793FBD">
      <w:pPr>
        <w:pStyle w:val="a3"/>
        <w:rPr>
          <w:rFonts w:asciiTheme="minorEastAsia" w:eastAsiaTheme="minorEastAsia" w:hAnsiTheme="minorEastAsia"/>
          <w:spacing w:val="0"/>
        </w:rPr>
      </w:pPr>
    </w:p>
    <w:p w:rsidR="00793FBD" w:rsidRPr="00F06CCC" w:rsidRDefault="00793FBD">
      <w:pPr>
        <w:pStyle w:val="a3"/>
        <w:rPr>
          <w:rFonts w:asciiTheme="minorEastAsia" w:eastAsiaTheme="minorEastAsia" w:hAnsiTheme="minorEastAsia"/>
          <w:spacing w:val="0"/>
        </w:rPr>
      </w:pPr>
    </w:p>
    <w:sectPr w:rsidR="00793FBD" w:rsidRPr="00F06CCC" w:rsidSect="00F06CC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CCD" w:rsidRDefault="001E5CCD" w:rsidP="00C12059">
      <w:r>
        <w:separator/>
      </w:r>
    </w:p>
  </w:endnote>
  <w:endnote w:type="continuationSeparator" w:id="0">
    <w:p w:rsidR="001E5CCD" w:rsidRDefault="001E5CCD" w:rsidP="00C12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CCD" w:rsidRDefault="001E5CCD" w:rsidP="00C12059">
      <w:r>
        <w:separator/>
      </w:r>
    </w:p>
  </w:footnote>
  <w:footnote w:type="continuationSeparator" w:id="0">
    <w:p w:rsidR="001E5CCD" w:rsidRDefault="001E5CCD" w:rsidP="00C12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FBD"/>
    <w:rsid w:val="00140F1D"/>
    <w:rsid w:val="001E5CCD"/>
    <w:rsid w:val="004449BF"/>
    <w:rsid w:val="00550DB8"/>
    <w:rsid w:val="00793FBD"/>
    <w:rsid w:val="007F121A"/>
    <w:rsid w:val="00C12059"/>
    <w:rsid w:val="00DC5B6A"/>
    <w:rsid w:val="00F0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C5B6A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eastAsia="ＭＳ 明朝" w:hAnsi="Times New Roman" w:cs="ＭＳ 明朝"/>
      <w:spacing w:val="1"/>
      <w:kern w:val="0"/>
      <w:sz w:val="22"/>
    </w:rPr>
  </w:style>
  <w:style w:type="paragraph" w:styleId="a4">
    <w:name w:val="header"/>
    <w:basedOn w:val="a"/>
    <w:link w:val="a5"/>
    <w:uiPriority w:val="99"/>
    <w:semiHidden/>
    <w:unhideWhenUsed/>
    <w:rsid w:val="00C120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12059"/>
  </w:style>
  <w:style w:type="paragraph" w:styleId="a6">
    <w:name w:val="footer"/>
    <w:basedOn w:val="a"/>
    <w:link w:val="a7"/>
    <w:uiPriority w:val="99"/>
    <w:semiHidden/>
    <w:unhideWhenUsed/>
    <w:rsid w:val="00C12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12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73\Desktop\&#12304;&#20196;&#21644;&#29256;&#12305;&#27827;&#24029;&#23554;&#29992;&#35377;&#21487;&#30003;&#35531;\&#20844;&#22290;&#20351;&#29992;&#35377;&#21487;&#23626;&#2098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D169-5411-492F-B843-7486BB34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869</dc:creator>
  <cp:lastModifiedBy>1673</cp:lastModifiedBy>
  <cp:revision>3</cp:revision>
  <dcterms:created xsi:type="dcterms:W3CDTF">2011-02-02T08:14:00Z</dcterms:created>
  <dcterms:modified xsi:type="dcterms:W3CDTF">2019-05-14T07:28:00Z</dcterms:modified>
</cp:coreProperties>
</file>